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0" w:rsidRDefault="00500D20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С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20" w:rsidRPr="00961E62" w:rsidRDefault="00500D20">
      <w:pPr>
        <w:rPr>
          <w:rFonts w:ascii="Times New Roman" w:hAnsi="Times New Roman" w:cs="Times New Roman"/>
          <w:sz w:val="28"/>
          <w:szCs w:val="28"/>
        </w:rPr>
      </w:pPr>
    </w:p>
    <w:p w:rsidR="00500D20" w:rsidRDefault="00500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«Марьинское сельское поселение» Юринского  муниципального района Республики </w:t>
      </w:r>
    </w:p>
    <w:p w:rsidR="00500D20" w:rsidRDefault="00500D20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 xml:space="preserve"> за 9 мес. 2015 года </w:t>
      </w:r>
    </w:p>
    <w:p w:rsidR="00500D20" w:rsidRDefault="00500D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500D20" w:rsidTr="009E55D2">
        <w:tc>
          <w:tcPr>
            <w:tcW w:w="3190" w:type="dxa"/>
          </w:tcPr>
          <w:p w:rsidR="00500D20" w:rsidRPr="009E55D2" w:rsidRDefault="005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D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3190" w:type="dxa"/>
          </w:tcPr>
          <w:p w:rsidR="00500D20" w:rsidRPr="009E55D2" w:rsidRDefault="005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D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500D20" w:rsidRPr="009E55D2" w:rsidRDefault="005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D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500D20" w:rsidRPr="009E55D2" w:rsidRDefault="005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D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9E55D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500D20" w:rsidTr="009E55D2">
        <w:tc>
          <w:tcPr>
            <w:tcW w:w="3190" w:type="dxa"/>
          </w:tcPr>
          <w:p w:rsidR="00500D20" w:rsidRPr="009E55D2" w:rsidRDefault="00500D20" w:rsidP="0047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D2">
              <w:rPr>
                <w:rFonts w:ascii="Times New Roman" w:hAnsi="Times New Roman" w:cs="Times New Roman"/>
                <w:sz w:val="28"/>
                <w:szCs w:val="28"/>
              </w:rPr>
              <w:t xml:space="preserve"> за 9 мес. 2015 года</w:t>
            </w:r>
          </w:p>
        </w:tc>
        <w:tc>
          <w:tcPr>
            <w:tcW w:w="3190" w:type="dxa"/>
          </w:tcPr>
          <w:p w:rsidR="00500D20" w:rsidRPr="009E55D2" w:rsidRDefault="005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500D20" w:rsidRPr="009E55D2" w:rsidRDefault="005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D2">
              <w:rPr>
                <w:rFonts w:ascii="Times New Roman" w:hAnsi="Times New Roman" w:cs="Times New Roman"/>
                <w:sz w:val="28"/>
                <w:szCs w:val="28"/>
              </w:rPr>
              <w:t>783.5</w:t>
            </w:r>
          </w:p>
        </w:tc>
      </w:tr>
    </w:tbl>
    <w:p w:rsidR="00500D20" w:rsidRDefault="00500D20">
      <w:pPr>
        <w:rPr>
          <w:rFonts w:ascii="Times New Roman" w:hAnsi="Times New Roman" w:cs="Times New Roman"/>
          <w:sz w:val="28"/>
          <w:szCs w:val="28"/>
        </w:rPr>
      </w:pPr>
    </w:p>
    <w:p w:rsidR="00500D20" w:rsidRPr="00E22E73" w:rsidRDefault="00500D20" w:rsidP="00E22E73">
      <w:pPr>
        <w:rPr>
          <w:rFonts w:ascii="Times New Roman" w:hAnsi="Times New Roman" w:cs="Times New Roman"/>
          <w:sz w:val="28"/>
          <w:szCs w:val="28"/>
        </w:rPr>
      </w:pPr>
    </w:p>
    <w:p w:rsidR="00500D20" w:rsidRPr="00E22E73" w:rsidRDefault="00500D20" w:rsidP="00E22E73">
      <w:pPr>
        <w:rPr>
          <w:rFonts w:ascii="Times New Roman" w:hAnsi="Times New Roman" w:cs="Times New Roman"/>
          <w:sz w:val="28"/>
          <w:szCs w:val="28"/>
        </w:rPr>
      </w:pPr>
    </w:p>
    <w:p w:rsidR="00500D20" w:rsidRPr="00E22E73" w:rsidRDefault="00500D20" w:rsidP="00E22E73">
      <w:pPr>
        <w:rPr>
          <w:rFonts w:ascii="Times New Roman" w:hAnsi="Times New Roman" w:cs="Times New Roman"/>
          <w:sz w:val="28"/>
          <w:szCs w:val="28"/>
        </w:rPr>
      </w:pPr>
    </w:p>
    <w:p w:rsidR="00500D20" w:rsidRDefault="00500D20" w:rsidP="00E22E73">
      <w:pPr>
        <w:rPr>
          <w:rFonts w:ascii="Times New Roman" w:hAnsi="Times New Roman" w:cs="Times New Roman"/>
          <w:sz w:val="28"/>
          <w:szCs w:val="28"/>
        </w:rPr>
      </w:pPr>
    </w:p>
    <w:p w:rsidR="00500D20" w:rsidRPr="00E22E73" w:rsidRDefault="00500D20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 МО «Марьинское сельское поселение»                      Н. В. Ивличева</w:t>
      </w:r>
    </w:p>
    <w:sectPr w:rsidR="00500D20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451A7"/>
    <w:rsid w:val="001716D4"/>
    <w:rsid w:val="00271E1B"/>
    <w:rsid w:val="0044708A"/>
    <w:rsid w:val="0047433E"/>
    <w:rsid w:val="00500D20"/>
    <w:rsid w:val="00505CD4"/>
    <w:rsid w:val="005201DC"/>
    <w:rsid w:val="00534F7C"/>
    <w:rsid w:val="005B712B"/>
    <w:rsid w:val="006C7925"/>
    <w:rsid w:val="00700426"/>
    <w:rsid w:val="00726930"/>
    <w:rsid w:val="00760A3D"/>
    <w:rsid w:val="007A21F4"/>
    <w:rsid w:val="007F6EB7"/>
    <w:rsid w:val="00844911"/>
    <w:rsid w:val="008721BA"/>
    <w:rsid w:val="008D7693"/>
    <w:rsid w:val="008F4DF0"/>
    <w:rsid w:val="00901908"/>
    <w:rsid w:val="009425AD"/>
    <w:rsid w:val="0096015F"/>
    <w:rsid w:val="00961E62"/>
    <w:rsid w:val="009644E2"/>
    <w:rsid w:val="009E55D2"/>
    <w:rsid w:val="00B35571"/>
    <w:rsid w:val="00BB7D80"/>
    <w:rsid w:val="00BD71CC"/>
    <w:rsid w:val="00C27778"/>
    <w:rsid w:val="00C641BE"/>
    <w:rsid w:val="00CE0990"/>
    <w:rsid w:val="00CE3A94"/>
    <w:rsid w:val="00CF3189"/>
    <w:rsid w:val="00D03A13"/>
    <w:rsid w:val="00D23FC7"/>
    <w:rsid w:val="00E22E73"/>
    <w:rsid w:val="00F0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A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3A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3A9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3A94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3A94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3A94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3A94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E3A94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E3A94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E3A9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E3A9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3A9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3A94"/>
    <w:rPr>
      <w:rFonts w:ascii="Cambria" w:hAnsi="Cambria" w:cs="Times New Roman"/>
      <w:i/>
      <w:iCs/>
      <w:color w:val="4F81BD"/>
      <w:spacing w:val="15"/>
    </w:rPr>
  </w:style>
  <w:style w:type="character" w:styleId="Strong">
    <w:name w:val="Strong"/>
    <w:basedOn w:val="DefaultParagraphFont"/>
    <w:uiPriority w:val="99"/>
    <w:qFormat/>
    <w:rsid w:val="00CE3A9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E3A94"/>
    <w:rPr>
      <w:rFonts w:cs="Times New Roman"/>
      <w:i/>
      <w:iCs/>
    </w:rPr>
  </w:style>
  <w:style w:type="paragraph" w:styleId="NoSpacing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3A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E3A9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E3A94"/>
    <w:rPr>
      <w:rFonts w:cs="Arial Unicode MS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E3A94"/>
    <w:rPr>
      <w:rFonts w:cs="Arial Unicode MS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E3A9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E3A9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E3A9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E3A9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E3A9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E3A94"/>
    <w:pPr>
      <w:outlineLvl w:val="9"/>
    </w:pPr>
  </w:style>
  <w:style w:type="table" w:styleId="TableGrid">
    <w:name w:val="Table Grid"/>
    <w:basedOn w:val="TableNormal"/>
    <w:uiPriority w:val="99"/>
    <w:rsid w:val="00961E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 «Марьинское сельское поселение» Юринского  муниципального района Республики Марий Эл за 9 мес. 2015 года 
</_x041e__x043f__x0438__x0441__x0430__x043d__x0438__x0435_>
    <_dlc_DocId xmlns="57504d04-691e-4fc4-8f09-4f19fdbe90f6">XXJ7TYMEEKJ2-1659-222</_dlc_DocId>
    <_dlc_DocIdUrl xmlns="57504d04-691e-4fc4-8f09-4f19fdbe90f6">
      <Url>http://spsearch.gov.mari.ru:32643/jurino/_layouts/DocIdRedir.aspx?ID=XXJ7TYMEEKJ2-1659-222</Url>
      <Description>XXJ7TYMEEKJ2-1659-222</Description>
    </_dlc_DocIdUrl>
    <_x043f__x0430__x043f__x043a__x0430_ xmlns="96f93ebe-4b05-43f2-831f-3ab737f590d5">2015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DF336-FD35-4098-8679-A3A3B7903559}"/>
</file>

<file path=customXml/itemProps2.xml><?xml version="1.0" encoding="utf-8"?>
<ds:datastoreItem xmlns:ds="http://schemas.openxmlformats.org/officeDocument/2006/customXml" ds:itemID="{75583901-8558-4E13-92A4-F10DE79160C9}"/>
</file>

<file path=customXml/itemProps3.xml><?xml version="1.0" encoding="utf-8"?>
<ds:datastoreItem xmlns:ds="http://schemas.openxmlformats.org/officeDocument/2006/customXml" ds:itemID="{887EBCF0-DF3A-44CE-8950-34EC0C846853}"/>
</file>

<file path=customXml/itemProps4.xml><?xml version="1.0" encoding="utf-8"?>
<ds:datastoreItem xmlns:ds="http://schemas.openxmlformats.org/officeDocument/2006/customXml" ds:itemID="{D6FA52CB-6501-410E-A5A3-C441C20DE9B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Администрация</cp:lastModifiedBy>
  <cp:revision>2</cp:revision>
  <dcterms:created xsi:type="dcterms:W3CDTF">2015-10-12T07:55:00Z</dcterms:created>
  <dcterms:modified xsi:type="dcterms:W3CDTF">2015-10-12T07:55:00Z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7a7cb3d6-eb37-42bd-87f2-eb9598603d8f</vt:lpwstr>
  </property>
</Properties>
</file>